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品牌合作申请提交资料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5"/>
        <w:gridCol w:w="3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5" w:type="dxa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公司名称：</w:t>
            </w:r>
          </w:p>
        </w:tc>
        <w:tc>
          <w:tcPr>
            <w:tcW w:w="3947" w:type="dxa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5" w:type="dxa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3947" w:type="dxa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8522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color w:val="808080" w:themeColor="text1" w:themeTint="8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808080" w:themeColor="text1" w:themeTint="8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营业执照副本：</w:t>
            </w: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522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808080" w:themeColor="text1" w:themeTint="8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有没有机器人教育方面工作经验？？？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</w:trPr>
        <w:tc>
          <w:tcPr>
            <w:tcW w:w="8522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校区地址：</w:t>
            </w: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校区面积大小：</w:t>
            </w: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招生学生年龄段：</w:t>
            </w: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860" w:firstLineChars="2700"/>
      <w:jc w:val="left"/>
    </w:pPr>
  </w:p>
  <w:p>
    <w:pPr>
      <w:pStyle w:val="8"/>
      <w:ind w:firstLine="4860" w:firstLineChars="2700"/>
      <w:jc w:val="left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22225</wp:posOffset>
          </wp:positionV>
          <wp:extent cx="1729740" cy="668020"/>
          <wp:effectExtent l="0" t="0" r="0" b="0"/>
          <wp:wrapTopAndBottom/>
          <wp:docPr id="5" name="图片 4" descr="/data/wpsweb/tmp/24250/upload_3080649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 descr="/data/wpsweb/tmp/24250/upload_308064938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974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  <w:ind w:firstLine="4860" w:firstLineChars="2700"/>
      <w:jc w:val="lef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3019425</wp:posOffset>
              </wp:positionH>
              <wp:positionV relativeFrom="paragraph">
                <wp:posOffset>28575</wp:posOffset>
              </wp:positionV>
              <wp:extent cx="0" cy="390525"/>
              <wp:effectExtent l="4445" t="0" r="14605" b="9525"/>
              <wp:wrapNone/>
              <wp:docPr id="2" name="自选图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0525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8" o:spid="_x0000_s1026" o:spt="32" type="#_x0000_t32" style="position:absolute;left:0pt;margin-left:237.75pt;margin-top:2.25pt;height:30.75pt;width:0pt;z-index:251660288;mso-width-relative:page;mso-height-relative:page;" filled="f" stroked="t" coordsize="21600,21600" o:gfxdata="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6pfRrVAAAACAEAAA8AAAAAAAAAAQAgAAAAIgAAAGRycy9kb3ducmV2LnhtbFBLAQIUABQAAAAI&#10;AIdO4kDbXNyT8AEAAOIDAAAOAAAAAAAAAAEAIAAAACQBAABkcnMvZTJvRG9jLnhtbFBLBQYAAAAA&#10;BgAGAFkBAACG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/>
      </w:rPr>
      <w:t>电话：4008-521-610</w:t>
    </w:r>
  </w:p>
  <w:p>
    <w:pPr>
      <w:pStyle w:val="8"/>
      <w:ind w:firstLine="4860" w:firstLineChars="2700"/>
      <w:jc w:val="left"/>
    </w:pPr>
    <w:r>
      <w:rPr>
        <w:rFonts w:hint="eastAsia"/>
      </w:rPr>
      <w:t>网址：</w:t>
    </w:r>
    <w:r>
      <w:rPr>
        <w:rFonts w:hint="eastAsia"/>
        <w:lang w:val="en-US" w:eastAsia="zh-CN"/>
      </w:rPr>
      <w:t>www.china</w:t>
    </w:r>
    <w:r>
      <w:t>robotc.com</w:t>
    </w:r>
  </w:p>
  <w:p>
    <w:pPr>
      <w:pStyle w:val="8"/>
      <w:jc w:val="left"/>
    </w:pPr>
    <w: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posOffset>3239770</wp:posOffset>
          </wp:positionH>
          <wp:positionV relativeFrom="margin">
            <wp:posOffset>4224020</wp:posOffset>
          </wp:positionV>
          <wp:extent cx="3071495" cy="4197350"/>
          <wp:effectExtent l="0" t="0" r="14605" b="12700"/>
          <wp:wrapNone/>
          <wp:docPr id="10" name="WordPictureWatermark92745298" descr="未命名 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92745298" descr="未命名 -1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495" cy="4197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</w:t>
    </w:r>
    <w:r>
      <w:rPr>
        <w:rFonts w:hint="eastAsia"/>
      </w:rPr>
      <w:t>地址：西安市</w:t>
    </w:r>
    <w:r>
      <w:rPr>
        <w:rFonts w:hint="eastAsia"/>
        <w:lang w:val="en-US" w:eastAsia="zh-CN"/>
      </w:rPr>
      <w:t>高新二路14号众创示范街区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7205980"/>
          <wp:effectExtent l="0" t="0" r="3810" b="13970"/>
          <wp:wrapNone/>
          <wp:docPr id="9" name="WordPictureWatermark92745297" descr="未命名 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92745297" descr="未命名 -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7205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7205980"/>
          <wp:effectExtent l="0" t="0" r="3810" b="13970"/>
          <wp:wrapNone/>
          <wp:docPr id="7" name="WordPictureWatermark92699204" descr="未命名 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92699204" descr="未命名 -1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7205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7205980"/>
          <wp:effectExtent l="0" t="0" r="3810" b="13970"/>
          <wp:wrapNone/>
          <wp:docPr id="4" name="WordPictureWatermark92604063" descr="未命名 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92604063" descr="未命名 -1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7205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7205980"/>
          <wp:effectExtent l="0" t="0" r="3810" b="13970"/>
          <wp:wrapNone/>
          <wp:docPr id="8" name="WordPictureWatermark92745296" descr="未命名 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92745296" descr="未命名 -1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7205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7205980"/>
          <wp:effectExtent l="0" t="0" r="3810" b="13970"/>
          <wp:wrapNone/>
          <wp:docPr id="6" name="WordPictureWatermark92699203" descr="未命名 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92699203" descr="未命名 -1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7205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7205980"/>
          <wp:effectExtent l="0" t="0" r="3810" b="13970"/>
          <wp:wrapNone/>
          <wp:docPr id="3" name="WordPictureWatermark92604062" descr="未命名 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92604062" descr="未命名 -1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040" cy="7205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71316"/>
    <w:rsid w:val="00016A9C"/>
    <w:rsid w:val="00037E13"/>
    <w:rsid w:val="00214216"/>
    <w:rsid w:val="002B4370"/>
    <w:rsid w:val="003469E8"/>
    <w:rsid w:val="00380F4E"/>
    <w:rsid w:val="005E1FA1"/>
    <w:rsid w:val="00636B43"/>
    <w:rsid w:val="007E220B"/>
    <w:rsid w:val="008971B6"/>
    <w:rsid w:val="00BE44FB"/>
    <w:rsid w:val="00C54082"/>
    <w:rsid w:val="00E417A5"/>
    <w:rsid w:val="00E97CE2"/>
    <w:rsid w:val="00F56E71"/>
    <w:rsid w:val="01364004"/>
    <w:rsid w:val="017427B1"/>
    <w:rsid w:val="025F5B30"/>
    <w:rsid w:val="027E54F2"/>
    <w:rsid w:val="02DA3C9D"/>
    <w:rsid w:val="03FD32BF"/>
    <w:rsid w:val="040D3862"/>
    <w:rsid w:val="0449071F"/>
    <w:rsid w:val="04BF039A"/>
    <w:rsid w:val="057F6FB5"/>
    <w:rsid w:val="059E79D7"/>
    <w:rsid w:val="06132F0E"/>
    <w:rsid w:val="062F683A"/>
    <w:rsid w:val="07F3308B"/>
    <w:rsid w:val="089F066A"/>
    <w:rsid w:val="08F22B80"/>
    <w:rsid w:val="09230E8B"/>
    <w:rsid w:val="09554818"/>
    <w:rsid w:val="09A96524"/>
    <w:rsid w:val="09D90BED"/>
    <w:rsid w:val="09F0438B"/>
    <w:rsid w:val="0A357F83"/>
    <w:rsid w:val="0A446118"/>
    <w:rsid w:val="0A5233B7"/>
    <w:rsid w:val="0A9E3DBF"/>
    <w:rsid w:val="0AAE1393"/>
    <w:rsid w:val="0AC5533D"/>
    <w:rsid w:val="0AE233F1"/>
    <w:rsid w:val="0B7A6BCB"/>
    <w:rsid w:val="0B877070"/>
    <w:rsid w:val="0B9E73C8"/>
    <w:rsid w:val="0C192D0A"/>
    <w:rsid w:val="0C80007A"/>
    <w:rsid w:val="0CA035E6"/>
    <w:rsid w:val="0CAB476C"/>
    <w:rsid w:val="0D022408"/>
    <w:rsid w:val="0D070F8E"/>
    <w:rsid w:val="0D1016A3"/>
    <w:rsid w:val="0D290CCD"/>
    <w:rsid w:val="0DB9707B"/>
    <w:rsid w:val="0DE84157"/>
    <w:rsid w:val="0DF3242C"/>
    <w:rsid w:val="0DF56A9B"/>
    <w:rsid w:val="0E2B08B3"/>
    <w:rsid w:val="0E7B14BD"/>
    <w:rsid w:val="0EE5185C"/>
    <w:rsid w:val="0F2B6954"/>
    <w:rsid w:val="0F594A0D"/>
    <w:rsid w:val="0F5C4F19"/>
    <w:rsid w:val="0FB01506"/>
    <w:rsid w:val="0FC55AAD"/>
    <w:rsid w:val="0FD84AAD"/>
    <w:rsid w:val="0FDB302F"/>
    <w:rsid w:val="101F3CA0"/>
    <w:rsid w:val="10817EC5"/>
    <w:rsid w:val="10CC73A4"/>
    <w:rsid w:val="11686501"/>
    <w:rsid w:val="11A723D7"/>
    <w:rsid w:val="11E2004D"/>
    <w:rsid w:val="12223EAB"/>
    <w:rsid w:val="128758D7"/>
    <w:rsid w:val="12C625CA"/>
    <w:rsid w:val="136D3E24"/>
    <w:rsid w:val="137A44BF"/>
    <w:rsid w:val="13857A2D"/>
    <w:rsid w:val="140F03DF"/>
    <w:rsid w:val="1466743D"/>
    <w:rsid w:val="15B10543"/>
    <w:rsid w:val="15B141C6"/>
    <w:rsid w:val="15D170C8"/>
    <w:rsid w:val="15EC651A"/>
    <w:rsid w:val="16757CAD"/>
    <w:rsid w:val="16FC768C"/>
    <w:rsid w:val="17161B67"/>
    <w:rsid w:val="17967DCC"/>
    <w:rsid w:val="18013283"/>
    <w:rsid w:val="18A95B9E"/>
    <w:rsid w:val="190336E3"/>
    <w:rsid w:val="194C4FA3"/>
    <w:rsid w:val="19C24EA8"/>
    <w:rsid w:val="19E35505"/>
    <w:rsid w:val="1A6534ED"/>
    <w:rsid w:val="1A6D4908"/>
    <w:rsid w:val="1AA819B0"/>
    <w:rsid w:val="1BC65801"/>
    <w:rsid w:val="1C1D53D8"/>
    <w:rsid w:val="1C412002"/>
    <w:rsid w:val="1C676357"/>
    <w:rsid w:val="1C6B1CEB"/>
    <w:rsid w:val="1CC3467D"/>
    <w:rsid w:val="1D3F1971"/>
    <w:rsid w:val="1D4B4232"/>
    <w:rsid w:val="1D5D6329"/>
    <w:rsid w:val="1DFD1829"/>
    <w:rsid w:val="1E241584"/>
    <w:rsid w:val="1EA80E47"/>
    <w:rsid w:val="1EC936E3"/>
    <w:rsid w:val="1EC95EE0"/>
    <w:rsid w:val="1EDE3712"/>
    <w:rsid w:val="1F6E4AB0"/>
    <w:rsid w:val="1F833246"/>
    <w:rsid w:val="1F852EDF"/>
    <w:rsid w:val="1FAA5927"/>
    <w:rsid w:val="20231729"/>
    <w:rsid w:val="203A50D8"/>
    <w:rsid w:val="20415109"/>
    <w:rsid w:val="20835D87"/>
    <w:rsid w:val="20EF5BF0"/>
    <w:rsid w:val="210C0DAA"/>
    <w:rsid w:val="212E2391"/>
    <w:rsid w:val="21651FF5"/>
    <w:rsid w:val="21D8620C"/>
    <w:rsid w:val="21F14EB2"/>
    <w:rsid w:val="22080E89"/>
    <w:rsid w:val="225864D3"/>
    <w:rsid w:val="22B0450A"/>
    <w:rsid w:val="22B8538A"/>
    <w:rsid w:val="230B09C4"/>
    <w:rsid w:val="23127D7E"/>
    <w:rsid w:val="23551CC6"/>
    <w:rsid w:val="23A62290"/>
    <w:rsid w:val="23C713F2"/>
    <w:rsid w:val="23F2438D"/>
    <w:rsid w:val="24006FEF"/>
    <w:rsid w:val="24441333"/>
    <w:rsid w:val="249A51C4"/>
    <w:rsid w:val="24CC4EC6"/>
    <w:rsid w:val="254843EC"/>
    <w:rsid w:val="25C43BA2"/>
    <w:rsid w:val="25E46CEA"/>
    <w:rsid w:val="276518A6"/>
    <w:rsid w:val="27E80F56"/>
    <w:rsid w:val="280656A1"/>
    <w:rsid w:val="28320CEE"/>
    <w:rsid w:val="283D4CB1"/>
    <w:rsid w:val="29BA3C1F"/>
    <w:rsid w:val="29E42B2E"/>
    <w:rsid w:val="2A16752A"/>
    <w:rsid w:val="2A3D7D7D"/>
    <w:rsid w:val="2A406CB4"/>
    <w:rsid w:val="2AC91414"/>
    <w:rsid w:val="2AE11F07"/>
    <w:rsid w:val="2AFC6F49"/>
    <w:rsid w:val="2B57228D"/>
    <w:rsid w:val="2B5D2110"/>
    <w:rsid w:val="2C366E6A"/>
    <w:rsid w:val="2C9C106E"/>
    <w:rsid w:val="2CC50B61"/>
    <w:rsid w:val="2D6C604D"/>
    <w:rsid w:val="2D9E2931"/>
    <w:rsid w:val="2DD0547C"/>
    <w:rsid w:val="2DE5560E"/>
    <w:rsid w:val="2FA67711"/>
    <w:rsid w:val="2FFD4F27"/>
    <w:rsid w:val="302E51EA"/>
    <w:rsid w:val="30321CB3"/>
    <w:rsid w:val="30546FB8"/>
    <w:rsid w:val="30D90588"/>
    <w:rsid w:val="3104104D"/>
    <w:rsid w:val="31114F0E"/>
    <w:rsid w:val="311B5AD2"/>
    <w:rsid w:val="315C0C08"/>
    <w:rsid w:val="3225794A"/>
    <w:rsid w:val="32314EB7"/>
    <w:rsid w:val="32494FAB"/>
    <w:rsid w:val="32623EE7"/>
    <w:rsid w:val="32765BCF"/>
    <w:rsid w:val="327D5022"/>
    <w:rsid w:val="328A295B"/>
    <w:rsid w:val="333A5408"/>
    <w:rsid w:val="34070B77"/>
    <w:rsid w:val="3409429F"/>
    <w:rsid w:val="340D0D7B"/>
    <w:rsid w:val="34D60625"/>
    <w:rsid w:val="35882202"/>
    <w:rsid w:val="358C5DFD"/>
    <w:rsid w:val="362714C4"/>
    <w:rsid w:val="36465FEC"/>
    <w:rsid w:val="3658148B"/>
    <w:rsid w:val="365E6CE1"/>
    <w:rsid w:val="36E27DC4"/>
    <w:rsid w:val="370A5FEB"/>
    <w:rsid w:val="371357A9"/>
    <w:rsid w:val="374979F0"/>
    <w:rsid w:val="37724DF3"/>
    <w:rsid w:val="37837F72"/>
    <w:rsid w:val="37AC4B65"/>
    <w:rsid w:val="381E7B43"/>
    <w:rsid w:val="383F2511"/>
    <w:rsid w:val="38781B4A"/>
    <w:rsid w:val="38874E13"/>
    <w:rsid w:val="38ED3484"/>
    <w:rsid w:val="399179FB"/>
    <w:rsid w:val="39B40943"/>
    <w:rsid w:val="39E22600"/>
    <w:rsid w:val="39F01DF8"/>
    <w:rsid w:val="3A2B64A8"/>
    <w:rsid w:val="3A3705C0"/>
    <w:rsid w:val="3AF35255"/>
    <w:rsid w:val="3AF447B9"/>
    <w:rsid w:val="3B324D39"/>
    <w:rsid w:val="3BF06A4A"/>
    <w:rsid w:val="3C0C5376"/>
    <w:rsid w:val="3C951E1C"/>
    <w:rsid w:val="3CC75E41"/>
    <w:rsid w:val="3D1621A9"/>
    <w:rsid w:val="3DF969ED"/>
    <w:rsid w:val="3E1353A4"/>
    <w:rsid w:val="3E402D5D"/>
    <w:rsid w:val="3E775973"/>
    <w:rsid w:val="3EFC66AC"/>
    <w:rsid w:val="3F542D63"/>
    <w:rsid w:val="3F6C78C8"/>
    <w:rsid w:val="3FB47201"/>
    <w:rsid w:val="40282C88"/>
    <w:rsid w:val="40300FB1"/>
    <w:rsid w:val="40443131"/>
    <w:rsid w:val="40871316"/>
    <w:rsid w:val="40900A64"/>
    <w:rsid w:val="40FD69D6"/>
    <w:rsid w:val="4149077A"/>
    <w:rsid w:val="415400AB"/>
    <w:rsid w:val="415820D1"/>
    <w:rsid w:val="422068B6"/>
    <w:rsid w:val="42235E31"/>
    <w:rsid w:val="42364DC9"/>
    <w:rsid w:val="425F181A"/>
    <w:rsid w:val="42AC152D"/>
    <w:rsid w:val="434C500F"/>
    <w:rsid w:val="43531B28"/>
    <w:rsid w:val="43900CBE"/>
    <w:rsid w:val="43AF75C6"/>
    <w:rsid w:val="43C303F6"/>
    <w:rsid w:val="43DE60CB"/>
    <w:rsid w:val="44B449CE"/>
    <w:rsid w:val="44CE1351"/>
    <w:rsid w:val="45214809"/>
    <w:rsid w:val="46D30A16"/>
    <w:rsid w:val="46FB7393"/>
    <w:rsid w:val="47CF61E5"/>
    <w:rsid w:val="47DE1558"/>
    <w:rsid w:val="47E86D30"/>
    <w:rsid w:val="47EB313C"/>
    <w:rsid w:val="47F26986"/>
    <w:rsid w:val="47FA124F"/>
    <w:rsid w:val="47FD3C71"/>
    <w:rsid w:val="48216F87"/>
    <w:rsid w:val="484C6420"/>
    <w:rsid w:val="48C861B9"/>
    <w:rsid w:val="4A802506"/>
    <w:rsid w:val="4AB87898"/>
    <w:rsid w:val="4B0E3622"/>
    <w:rsid w:val="4B526FE1"/>
    <w:rsid w:val="4B652F56"/>
    <w:rsid w:val="4BF865EE"/>
    <w:rsid w:val="4C8B63F6"/>
    <w:rsid w:val="4C8D3AFF"/>
    <w:rsid w:val="4CA148DF"/>
    <w:rsid w:val="4CAA6F5F"/>
    <w:rsid w:val="4D5D15AB"/>
    <w:rsid w:val="4DB41353"/>
    <w:rsid w:val="4DC6756B"/>
    <w:rsid w:val="4E425C78"/>
    <w:rsid w:val="4F6C24AC"/>
    <w:rsid w:val="4F936AAA"/>
    <w:rsid w:val="4FDE1227"/>
    <w:rsid w:val="500F2A92"/>
    <w:rsid w:val="50284891"/>
    <w:rsid w:val="50474EBA"/>
    <w:rsid w:val="504B6E7A"/>
    <w:rsid w:val="50AD1FBF"/>
    <w:rsid w:val="50C964B1"/>
    <w:rsid w:val="51197CCC"/>
    <w:rsid w:val="51937DD1"/>
    <w:rsid w:val="51C03580"/>
    <w:rsid w:val="52016EF2"/>
    <w:rsid w:val="52C2463B"/>
    <w:rsid w:val="53826B72"/>
    <w:rsid w:val="53E62A1A"/>
    <w:rsid w:val="542749CE"/>
    <w:rsid w:val="54B1306E"/>
    <w:rsid w:val="551D43BD"/>
    <w:rsid w:val="552957CC"/>
    <w:rsid w:val="55687B9D"/>
    <w:rsid w:val="558046F1"/>
    <w:rsid w:val="55CA26DB"/>
    <w:rsid w:val="55F77E84"/>
    <w:rsid w:val="56052DDE"/>
    <w:rsid w:val="56640FFA"/>
    <w:rsid w:val="56682C12"/>
    <w:rsid w:val="570201C8"/>
    <w:rsid w:val="578D3D24"/>
    <w:rsid w:val="58666EE7"/>
    <w:rsid w:val="58B85F51"/>
    <w:rsid w:val="58BD0507"/>
    <w:rsid w:val="59247A29"/>
    <w:rsid w:val="59327ACC"/>
    <w:rsid w:val="59D60BBB"/>
    <w:rsid w:val="5AA170C7"/>
    <w:rsid w:val="5AF305A1"/>
    <w:rsid w:val="5B261B3C"/>
    <w:rsid w:val="5B82076B"/>
    <w:rsid w:val="5BC36A3C"/>
    <w:rsid w:val="5BCE2484"/>
    <w:rsid w:val="5BF46864"/>
    <w:rsid w:val="5C3E280E"/>
    <w:rsid w:val="5C556057"/>
    <w:rsid w:val="5C977466"/>
    <w:rsid w:val="5CDA0ABA"/>
    <w:rsid w:val="5D407931"/>
    <w:rsid w:val="5E6229A1"/>
    <w:rsid w:val="5E791207"/>
    <w:rsid w:val="5E926B1F"/>
    <w:rsid w:val="5EFC65D6"/>
    <w:rsid w:val="5F6F1144"/>
    <w:rsid w:val="5FBF5F06"/>
    <w:rsid w:val="5FC6399F"/>
    <w:rsid w:val="60277651"/>
    <w:rsid w:val="603E2066"/>
    <w:rsid w:val="605B5A17"/>
    <w:rsid w:val="606C46C8"/>
    <w:rsid w:val="60B144F7"/>
    <w:rsid w:val="60B6362E"/>
    <w:rsid w:val="60DB39D4"/>
    <w:rsid w:val="60F87DFF"/>
    <w:rsid w:val="61285AB0"/>
    <w:rsid w:val="61700037"/>
    <w:rsid w:val="619A0116"/>
    <w:rsid w:val="61F03275"/>
    <w:rsid w:val="623136D1"/>
    <w:rsid w:val="633B131A"/>
    <w:rsid w:val="63B73150"/>
    <w:rsid w:val="63C30BD5"/>
    <w:rsid w:val="63D948C8"/>
    <w:rsid w:val="63FF09B0"/>
    <w:rsid w:val="64610ADB"/>
    <w:rsid w:val="64697B79"/>
    <w:rsid w:val="648868A6"/>
    <w:rsid w:val="648F65BE"/>
    <w:rsid w:val="64F84EAC"/>
    <w:rsid w:val="65B372D9"/>
    <w:rsid w:val="65EB2380"/>
    <w:rsid w:val="66090D3A"/>
    <w:rsid w:val="66426957"/>
    <w:rsid w:val="672F468F"/>
    <w:rsid w:val="67945987"/>
    <w:rsid w:val="67C536A1"/>
    <w:rsid w:val="67D227C9"/>
    <w:rsid w:val="684D4018"/>
    <w:rsid w:val="687C3C68"/>
    <w:rsid w:val="687F7820"/>
    <w:rsid w:val="688C002A"/>
    <w:rsid w:val="68C01C44"/>
    <w:rsid w:val="68C5165F"/>
    <w:rsid w:val="68ED119F"/>
    <w:rsid w:val="68EF7B1F"/>
    <w:rsid w:val="695007C1"/>
    <w:rsid w:val="697229E5"/>
    <w:rsid w:val="698F025E"/>
    <w:rsid w:val="6A021324"/>
    <w:rsid w:val="6AA93989"/>
    <w:rsid w:val="6ABD56BE"/>
    <w:rsid w:val="6B55790B"/>
    <w:rsid w:val="6CE86BE8"/>
    <w:rsid w:val="6D3D7463"/>
    <w:rsid w:val="6D4F422D"/>
    <w:rsid w:val="6DC20F90"/>
    <w:rsid w:val="6E3F3D50"/>
    <w:rsid w:val="6E9C7CAB"/>
    <w:rsid w:val="6EA53BA4"/>
    <w:rsid w:val="6EAD43BE"/>
    <w:rsid w:val="6EDA6029"/>
    <w:rsid w:val="6F11316B"/>
    <w:rsid w:val="6F153273"/>
    <w:rsid w:val="6F33690F"/>
    <w:rsid w:val="6F8602F3"/>
    <w:rsid w:val="6F9527D0"/>
    <w:rsid w:val="70034D87"/>
    <w:rsid w:val="70101261"/>
    <w:rsid w:val="703D5813"/>
    <w:rsid w:val="70D4776C"/>
    <w:rsid w:val="71041B32"/>
    <w:rsid w:val="711B724E"/>
    <w:rsid w:val="7122297B"/>
    <w:rsid w:val="71726F98"/>
    <w:rsid w:val="71BE0834"/>
    <w:rsid w:val="71E73E23"/>
    <w:rsid w:val="71FD3B67"/>
    <w:rsid w:val="72BA09CF"/>
    <w:rsid w:val="741931A5"/>
    <w:rsid w:val="743311A5"/>
    <w:rsid w:val="74504EC8"/>
    <w:rsid w:val="74E756D1"/>
    <w:rsid w:val="75A46F7D"/>
    <w:rsid w:val="75BE0AAB"/>
    <w:rsid w:val="763B2E6A"/>
    <w:rsid w:val="764132E9"/>
    <w:rsid w:val="76432E24"/>
    <w:rsid w:val="765713D3"/>
    <w:rsid w:val="768C6BD3"/>
    <w:rsid w:val="768F2415"/>
    <w:rsid w:val="76A3563B"/>
    <w:rsid w:val="76BB54F8"/>
    <w:rsid w:val="76E470F5"/>
    <w:rsid w:val="77457883"/>
    <w:rsid w:val="777B4B2E"/>
    <w:rsid w:val="77825434"/>
    <w:rsid w:val="78093BCD"/>
    <w:rsid w:val="783F494F"/>
    <w:rsid w:val="78574992"/>
    <w:rsid w:val="78944998"/>
    <w:rsid w:val="78C716DB"/>
    <w:rsid w:val="790D0C62"/>
    <w:rsid w:val="79525838"/>
    <w:rsid w:val="79F10461"/>
    <w:rsid w:val="7A1A7554"/>
    <w:rsid w:val="7A427D8E"/>
    <w:rsid w:val="7A7A3AB3"/>
    <w:rsid w:val="7C4A7BAD"/>
    <w:rsid w:val="7C630519"/>
    <w:rsid w:val="7CEE2FB1"/>
    <w:rsid w:val="7D0A63D5"/>
    <w:rsid w:val="7DC01DE9"/>
    <w:rsid w:val="7DC8139C"/>
    <w:rsid w:val="7DFC0262"/>
    <w:rsid w:val="7E204291"/>
    <w:rsid w:val="7E3541AB"/>
    <w:rsid w:val="7E3D74C4"/>
    <w:rsid w:val="7E8375C1"/>
    <w:rsid w:val="7EBB4814"/>
    <w:rsid w:val="7F062115"/>
    <w:rsid w:val="7F2003DC"/>
    <w:rsid w:val="7FEA5F06"/>
    <w:rsid w:val="C7EBAECF"/>
    <w:rsid w:val="FEB9B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Emphasis"/>
    <w:basedOn w:val="12"/>
    <w:qFormat/>
    <w:uiPriority w:val="0"/>
    <w:rPr>
      <w:i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psweb\E:\&#20048;&#21338;&#22763;\&#24037;&#20316;&#25991;&#26723;\WORD&#20048;&#21338;&#22763;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2017-03-10T18:20:00Z</dcterms:created>
  <dc:creator>RBC-GX</dc:creator>
  <cp:lastModifiedBy>我要快乐</cp:lastModifiedBy>
  <dcterms:modified xsi:type="dcterms:W3CDTF">2021-11-08T03:13:55Z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38D6270620474105B87236E8DF6993D3</vt:lpwstr>
  </property>
</Properties>
</file>